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D697C" w14:textId="3398A95E" w:rsidR="00A6547C" w:rsidRDefault="00705B93" w:rsidP="00A6547C">
      <w:pPr>
        <w:pStyle w:val="NoSpacing"/>
        <w:rPr>
          <w:rFonts w:cs="Arial"/>
          <w:noProof/>
          <w:lang w:eastAsia="en-GB"/>
        </w:rPr>
      </w:pPr>
      <w:r>
        <w:rPr>
          <w:rFonts w:cs="Arial"/>
          <w:noProof/>
          <w:lang w:eastAsia="en-GB"/>
        </w:rPr>
        <w:t>University of Bristol</w:t>
      </w:r>
    </w:p>
    <w:p w14:paraId="1E773C29" w14:textId="6A2D92B0" w:rsidR="00A6547C" w:rsidRDefault="00705B93" w:rsidP="00A6547C">
      <w:pPr>
        <w:pStyle w:val="NoSpacing"/>
        <w:rPr>
          <w:rFonts w:cs="Arial"/>
          <w:noProof/>
          <w:lang w:eastAsia="en-GB"/>
        </w:rPr>
      </w:pPr>
      <w:r>
        <w:rPr>
          <w:rFonts w:cs="Arial"/>
          <w:noProof/>
          <w:lang w:eastAsia="en-GB"/>
        </w:rPr>
        <w:t>Law School</w:t>
      </w:r>
    </w:p>
    <w:p w14:paraId="6408B595" w14:textId="77777777" w:rsidR="00FD3B52" w:rsidRDefault="00FD3B52" w:rsidP="00A6547C">
      <w:pPr>
        <w:pStyle w:val="NoSpacing"/>
        <w:rPr>
          <w:rFonts w:cs="Arial"/>
          <w:noProof/>
          <w:lang w:eastAsia="en-GB"/>
        </w:rPr>
      </w:pPr>
    </w:p>
    <w:p w14:paraId="5F4BBB39" w14:textId="405FE231" w:rsidR="00A6547C" w:rsidRDefault="00705B93" w:rsidP="00A6547C">
      <w:pPr>
        <w:pStyle w:val="NoSpacing"/>
        <w:rPr>
          <w:rFonts w:cs="Arial"/>
          <w:b/>
          <w:noProof/>
          <w:lang w:eastAsia="en-GB"/>
        </w:rPr>
      </w:pPr>
      <w:r>
        <w:rPr>
          <w:rFonts w:cs="Arial"/>
          <w:b/>
          <w:noProof/>
          <w:lang w:eastAsia="en-GB"/>
        </w:rPr>
        <w:t>6</w:t>
      </w:r>
      <w:r w:rsidR="00A63E9A">
        <w:rPr>
          <w:rFonts w:cs="Arial"/>
          <w:b/>
          <w:noProof/>
          <w:lang w:eastAsia="en-GB"/>
        </w:rPr>
        <w:t xml:space="preserve"> February 2024</w:t>
      </w:r>
    </w:p>
    <w:p w14:paraId="6057E71D" w14:textId="323BDEF3" w:rsidR="00A6547C" w:rsidRDefault="00A6547C" w:rsidP="00A6547C">
      <w:pPr>
        <w:pStyle w:val="NoSpacing"/>
        <w:rPr>
          <w:lang w:eastAsia="en-GB"/>
        </w:rPr>
      </w:pPr>
    </w:p>
    <w:p w14:paraId="274A3773" w14:textId="486F8E40" w:rsidR="00A6547C" w:rsidRPr="009D3B98" w:rsidRDefault="00A6547C" w:rsidP="00A6547C">
      <w:pPr>
        <w:pStyle w:val="NoSpacing"/>
        <w:rPr>
          <w:rFonts w:asciiTheme="majorHAnsi" w:hAnsiTheme="majorHAnsi" w:cstheme="majorHAnsi"/>
          <w:sz w:val="22"/>
          <w:lang w:eastAsia="en-GB"/>
        </w:rPr>
      </w:pPr>
      <w:r w:rsidRPr="009D3B98">
        <w:rPr>
          <w:rFonts w:asciiTheme="majorHAnsi" w:hAnsiTheme="majorHAnsi" w:cstheme="majorHAnsi"/>
          <w:sz w:val="22"/>
          <w:lang w:eastAsia="en-GB"/>
        </w:rPr>
        <w:t>Dear</w:t>
      </w:r>
      <w:r w:rsidR="00623D0D">
        <w:rPr>
          <w:rFonts w:asciiTheme="majorHAnsi" w:hAnsiTheme="majorHAnsi" w:cstheme="majorHAnsi"/>
          <w:sz w:val="22"/>
          <w:lang w:eastAsia="en-GB"/>
        </w:rPr>
        <w:t xml:space="preserve"> </w:t>
      </w:r>
      <w:r w:rsidR="00705B93">
        <w:rPr>
          <w:rFonts w:asciiTheme="majorHAnsi" w:hAnsiTheme="majorHAnsi" w:cstheme="majorHAnsi"/>
          <w:sz w:val="22"/>
          <w:lang w:eastAsia="en-GB"/>
        </w:rPr>
        <w:t xml:space="preserve">Dr </w:t>
      </w:r>
      <w:r w:rsidR="00705B93" w:rsidRPr="00705B93">
        <w:rPr>
          <w:rFonts w:asciiTheme="majorHAnsi" w:hAnsiTheme="majorHAnsi" w:cstheme="majorHAnsi"/>
          <w:sz w:val="22"/>
          <w:lang w:eastAsia="en-GB"/>
        </w:rPr>
        <w:t>Jayathilaka</w:t>
      </w:r>
      <w:r w:rsidR="00705B93">
        <w:rPr>
          <w:rFonts w:asciiTheme="majorHAnsi" w:hAnsiTheme="majorHAnsi" w:cstheme="majorHAnsi"/>
          <w:sz w:val="22"/>
          <w:lang w:eastAsia="en-GB"/>
        </w:rPr>
        <w:t>,</w:t>
      </w:r>
    </w:p>
    <w:p w14:paraId="653E108A" w14:textId="77777777" w:rsidR="00A6547C" w:rsidRPr="009D3B98" w:rsidRDefault="00A6547C" w:rsidP="00A6547C">
      <w:pPr>
        <w:pStyle w:val="NoSpacing"/>
        <w:rPr>
          <w:rFonts w:asciiTheme="majorHAnsi" w:hAnsiTheme="majorHAnsi" w:cstheme="majorHAnsi"/>
          <w:sz w:val="22"/>
        </w:rPr>
      </w:pPr>
    </w:p>
    <w:p w14:paraId="190D6F34" w14:textId="2066FDAA" w:rsidR="00A6547C" w:rsidRPr="009D3B98" w:rsidRDefault="00A6547C" w:rsidP="00A6547C">
      <w:pPr>
        <w:pStyle w:val="NoSpacing"/>
        <w:rPr>
          <w:rFonts w:asciiTheme="majorHAnsi" w:hAnsiTheme="majorHAnsi" w:cstheme="majorHAnsi"/>
          <w:sz w:val="22"/>
        </w:rPr>
      </w:pPr>
      <w:r w:rsidRPr="009D3B98">
        <w:rPr>
          <w:rFonts w:asciiTheme="majorHAnsi" w:hAnsiTheme="majorHAnsi" w:cstheme="majorHAnsi"/>
          <w:sz w:val="22"/>
        </w:rPr>
        <w:t xml:space="preserve">An Athena Swan award review panel was recently convened to consider your </w:t>
      </w:r>
      <w:proofErr w:type="gramStart"/>
      <w:r w:rsidR="00705B93">
        <w:rPr>
          <w:rFonts w:asciiTheme="majorHAnsi" w:hAnsiTheme="majorHAnsi" w:cstheme="majorHAnsi"/>
          <w:b/>
          <w:sz w:val="22"/>
        </w:rPr>
        <w:t>Silver</w:t>
      </w:r>
      <w:proofErr w:type="gramEnd"/>
      <w:r w:rsidRPr="009D3B98">
        <w:rPr>
          <w:rFonts w:asciiTheme="majorHAnsi" w:hAnsiTheme="majorHAnsi" w:cstheme="majorHAnsi"/>
          <w:b/>
          <w:sz w:val="22"/>
        </w:rPr>
        <w:t xml:space="preserve"> </w:t>
      </w:r>
      <w:r w:rsidRPr="009D3B98">
        <w:rPr>
          <w:rFonts w:asciiTheme="majorHAnsi" w:hAnsiTheme="majorHAnsi" w:cstheme="majorHAnsi"/>
          <w:sz w:val="22"/>
        </w:rPr>
        <w:t xml:space="preserve">award submission. I am delighted to inform you that the panel agreed that the submission had reached the required standard for a </w:t>
      </w:r>
      <w:r w:rsidR="00705B93">
        <w:rPr>
          <w:rFonts w:asciiTheme="majorHAnsi" w:hAnsiTheme="majorHAnsi" w:cstheme="majorHAnsi"/>
          <w:b/>
          <w:sz w:val="22"/>
        </w:rPr>
        <w:t>Silver</w:t>
      </w:r>
      <w:r w:rsidRPr="009D3B98">
        <w:rPr>
          <w:rFonts w:asciiTheme="majorHAnsi" w:hAnsiTheme="majorHAnsi" w:cstheme="majorHAnsi"/>
          <w:sz w:val="22"/>
        </w:rPr>
        <w:t xml:space="preserve"> award. </w:t>
      </w:r>
      <w:r w:rsidRPr="009D3B98">
        <w:rPr>
          <w:rStyle w:val="normaltextrun"/>
          <w:rFonts w:asciiTheme="majorHAnsi" w:hAnsiTheme="majorHAnsi" w:cstheme="majorHAnsi"/>
          <w:sz w:val="22"/>
          <w:lang w:val="en-US"/>
        </w:rPr>
        <w:t xml:space="preserve">Your award has been conferred for five years from the announcement of results, in line with recommendations from the Athena Swan steering group. We ask that all award holders extend their action plan </w:t>
      </w:r>
      <w:proofErr w:type="gramStart"/>
      <w:r w:rsidRPr="009D3B98">
        <w:rPr>
          <w:rStyle w:val="normaltextrun"/>
          <w:rFonts w:asciiTheme="majorHAnsi" w:hAnsiTheme="majorHAnsi" w:cstheme="majorHAnsi"/>
          <w:sz w:val="22"/>
          <w:lang w:val="en-US"/>
        </w:rPr>
        <w:t>in the near future</w:t>
      </w:r>
      <w:proofErr w:type="gramEnd"/>
      <w:r w:rsidRPr="009D3B98">
        <w:rPr>
          <w:rStyle w:val="normaltextrun"/>
          <w:rFonts w:asciiTheme="majorHAnsi" w:hAnsiTheme="majorHAnsi" w:cstheme="majorHAnsi"/>
          <w:sz w:val="22"/>
          <w:lang w:val="en-US"/>
        </w:rPr>
        <w:t xml:space="preserve"> to support the five-year award period but there is no requirement to write to Advance HE or return a revised action plan. </w:t>
      </w:r>
    </w:p>
    <w:p w14:paraId="336FD50A" w14:textId="77777777" w:rsidR="00A6547C" w:rsidRPr="009D3B98" w:rsidRDefault="00A6547C" w:rsidP="00A6547C">
      <w:pPr>
        <w:pStyle w:val="NoSpacing"/>
        <w:rPr>
          <w:rFonts w:asciiTheme="majorHAnsi" w:hAnsiTheme="majorHAnsi" w:cstheme="majorHAnsi"/>
          <w:sz w:val="22"/>
        </w:rPr>
      </w:pPr>
    </w:p>
    <w:p w14:paraId="644CAE7B" w14:textId="14A3FA86" w:rsidR="00A6547C" w:rsidRPr="009D3B98" w:rsidRDefault="00A6547C" w:rsidP="00A6547C">
      <w:pPr>
        <w:pStyle w:val="NoSpacing"/>
        <w:rPr>
          <w:rFonts w:asciiTheme="majorHAnsi" w:hAnsiTheme="majorHAnsi" w:cstheme="majorHAnsi"/>
          <w:sz w:val="22"/>
        </w:rPr>
      </w:pPr>
      <w:r w:rsidRPr="009D3B98">
        <w:rPr>
          <w:rFonts w:asciiTheme="majorHAnsi" w:hAnsiTheme="majorHAnsi" w:cstheme="majorHAnsi"/>
          <w:sz w:val="22"/>
        </w:rPr>
        <w:t xml:space="preserve">Your award will be valid until </w:t>
      </w:r>
      <w:r w:rsidR="00A63E9A">
        <w:rPr>
          <w:rFonts w:asciiTheme="majorHAnsi" w:hAnsiTheme="majorHAnsi" w:cstheme="majorHAnsi"/>
          <w:b/>
          <w:sz w:val="22"/>
        </w:rPr>
        <w:t xml:space="preserve">28 February 2029 </w:t>
      </w:r>
      <w:r w:rsidR="00AC4F22" w:rsidRPr="006506FE">
        <w:rPr>
          <w:rFonts w:asciiTheme="majorHAnsi" w:hAnsiTheme="majorHAnsi" w:cstheme="majorHAnsi"/>
          <w:sz w:val="22"/>
        </w:rPr>
        <w:t xml:space="preserve">and to renew your award you </w:t>
      </w:r>
      <w:proofErr w:type="gramStart"/>
      <w:r w:rsidR="00AC4F22" w:rsidRPr="006506FE">
        <w:rPr>
          <w:rFonts w:asciiTheme="majorHAnsi" w:hAnsiTheme="majorHAnsi" w:cstheme="majorHAnsi"/>
          <w:sz w:val="22"/>
        </w:rPr>
        <w:t xml:space="preserve">should </w:t>
      </w:r>
      <w:r w:rsidRPr="006506FE">
        <w:rPr>
          <w:rFonts w:asciiTheme="majorHAnsi" w:hAnsiTheme="majorHAnsi" w:cstheme="majorHAnsi"/>
          <w:sz w:val="22"/>
        </w:rPr>
        <w:t xml:space="preserve"> submit</w:t>
      </w:r>
      <w:proofErr w:type="gramEnd"/>
      <w:r w:rsidRPr="006506FE">
        <w:rPr>
          <w:rFonts w:asciiTheme="majorHAnsi" w:hAnsiTheme="majorHAnsi" w:cstheme="majorHAnsi"/>
          <w:sz w:val="22"/>
        </w:rPr>
        <w:t xml:space="preserve"> </w:t>
      </w:r>
      <w:r w:rsidR="00AC4F22" w:rsidRPr="006506FE">
        <w:rPr>
          <w:rFonts w:asciiTheme="majorHAnsi" w:hAnsiTheme="majorHAnsi" w:cstheme="majorHAnsi"/>
          <w:sz w:val="22"/>
        </w:rPr>
        <w:t>using a submission deadline on or prior to that date</w:t>
      </w:r>
      <w:r w:rsidRPr="006506FE">
        <w:rPr>
          <w:rFonts w:asciiTheme="majorHAnsi" w:hAnsiTheme="majorHAnsi" w:cstheme="majorHAnsi"/>
          <w:sz w:val="22"/>
        </w:rPr>
        <w:t>.</w:t>
      </w:r>
      <w:r w:rsidR="00AC4F22" w:rsidRPr="006506FE">
        <w:rPr>
          <w:rFonts w:asciiTheme="majorHAnsi" w:hAnsiTheme="majorHAnsi" w:cstheme="majorHAnsi"/>
          <w:sz w:val="22"/>
        </w:rPr>
        <w:t xml:space="preserve"> Please see our website for </w:t>
      </w:r>
      <w:proofErr w:type="gramStart"/>
      <w:r w:rsidR="00AC4F22" w:rsidRPr="006506FE">
        <w:rPr>
          <w:rFonts w:asciiTheme="majorHAnsi" w:hAnsiTheme="majorHAnsi" w:cstheme="majorHAnsi"/>
          <w:sz w:val="22"/>
        </w:rPr>
        <w:t>up to date</w:t>
      </w:r>
      <w:proofErr w:type="gramEnd"/>
      <w:r w:rsidR="00AC4F22" w:rsidRPr="006506FE">
        <w:rPr>
          <w:rFonts w:asciiTheme="majorHAnsi" w:hAnsiTheme="majorHAnsi" w:cstheme="majorHAnsi"/>
          <w:sz w:val="22"/>
        </w:rPr>
        <w:t xml:space="preserve"> available submission deadlines.</w:t>
      </w:r>
      <w:r w:rsidR="00AC4F22">
        <w:rPr>
          <w:rFonts w:asciiTheme="majorHAnsi" w:hAnsiTheme="majorHAnsi" w:cstheme="majorHAnsi"/>
          <w:sz w:val="22"/>
        </w:rPr>
        <w:t xml:space="preserve"> </w:t>
      </w:r>
    </w:p>
    <w:p w14:paraId="6CCE9A52" w14:textId="77777777" w:rsidR="00A6547C" w:rsidRPr="009D3B98" w:rsidRDefault="00A6547C" w:rsidP="00A6547C">
      <w:pPr>
        <w:pStyle w:val="NoSpacing"/>
        <w:rPr>
          <w:rFonts w:asciiTheme="majorHAnsi" w:hAnsiTheme="majorHAnsi" w:cstheme="majorHAnsi"/>
          <w:sz w:val="22"/>
        </w:rPr>
      </w:pPr>
    </w:p>
    <w:p w14:paraId="4D031C5F" w14:textId="7FB3F3C3" w:rsidR="00A6547C" w:rsidRPr="009D3B98" w:rsidRDefault="00A6547C" w:rsidP="38216A6A">
      <w:pPr>
        <w:pStyle w:val="NoSpacing"/>
        <w:rPr>
          <w:rFonts w:asciiTheme="majorHAnsi" w:hAnsiTheme="majorHAnsi" w:cstheme="majorBidi"/>
          <w:sz w:val="22"/>
        </w:rPr>
      </w:pPr>
      <w:r w:rsidRPr="38216A6A">
        <w:rPr>
          <w:rFonts w:asciiTheme="majorHAnsi" w:hAnsiTheme="majorHAnsi" w:cstheme="majorBidi"/>
          <w:sz w:val="22"/>
        </w:rPr>
        <w:t>Applicants that receive awards are encouraged to publish their submissions on their own websites and to inform Advance HE of the associated web address. This is not a mandatory part of the application process but beneficial to the institution and to future Charter participants by enabling the sharing of good practice and gender equality approaches, and to aid transparency of the process. However, it is important any personal or confidential information about individuals is removed from the submission prior to doing this, in accordance with the</w:t>
      </w:r>
      <w:r w:rsidR="42BD2F95" w:rsidRPr="38216A6A">
        <w:rPr>
          <w:rFonts w:asciiTheme="majorHAnsi" w:hAnsiTheme="majorHAnsi" w:cstheme="majorBidi"/>
          <w:sz w:val="22"/>
        </w:rPr>
        <w:t xml:space="preserve"> Data Protection Act 2018.</w:t>
      </w:r>
      <w:r w:rsidRPr="38216A6A">
        <w:rPr>
          <w:rFonts w:asciiTheme="majorHAnsi" w:hAnsiTheme="majorHAnsi" w:cstheme="majorBidi"/>
          <w:sz w:val="22"/>
        </w:rPr>
        <w:t xml:space="preserve"> Further details can be found on our</w:t>
      </w:r>
      <w:r w:rsidR="008A773B" w:rsidRPr="38216A6A">
        <w:rPr>
          <w:rFonts w:asciiTheme="majorHAnsi" w:hAnsiTheme="majorHAnsi" w:cstheme="majorBidi"/>
          <w:sz w:val="22"/>
        </w:rPr>
        <w:t xml:space="preserve"> </w:t>
      </w:r>
      <w:hyperlink r:id="rId11">
        <w:r w:rsidR="008A773B" w:rsidRPr="38216A6A">
          <w:rPr>
            <w:rStyle w:val="Hyperlink"/>
            <w:rFonts w:asciiTheme="majorHAnsi" w:hAnsiTheme="majorHAnsi" w:cstheme="majorBidi"/>
            <w:sz w:val="22"/>
          </w:rPr>
          <w:t>Briefing for Equality Charter award holders – publishing submissions guide</w:t>
        </w:r>
      </w:hyperlink>
      <w:r w:rsidR="008A773B" w:rsidRPr="38216A6A">
        <w:rPr>
          <w:rFonts w:asciiTheme="majorHAnsi" w:hAnsiTheme="majorHAnsi" w:cstheme="majorBidi"/>
          <w:sz w:val="22"/>
        </w:rPr>
        <w:t>.</w:t>
      </w:r>
      <w:r w:rsidRPr="38216A6A">
        <w:rPr>
          <w:rFonts w:asciiTheme="majorHAnsi" w:hAnsiTheme="majorHAnsi" w:cstheme="majorBidi"/>
          <w:sz w:val="22"/>
        </w:rPr>
        <w:t xml:space="preserve"> Award holders are also encouraged to advertise their achievement in communications and job advertisements. As such, the appropriate Athena </w:t>
      </w:r>
      <w:r w:rsidR="008707EF" w:rsidRPr="38216A6A">
        <w:rPr>
          <w:rFonts w:asciiTheme="majorHAnsi" w:hAnsiTheme="majorHAnsi" w:cstheme="majorBidi"/>
          <w:sz w:val="22"/>
        </w:rPr>
        <w:t>Swan</w:t>
      </w:r>
      <w:r w:rsidRPr="38216A6A">
        <w:rPr>
          <w:rFonts w:asciiTheme="majorHAnsi" w:hAnsiTheme="majorHAnsi" w:cstheme="majorBidi"/>
          <w:sz w:val="22"/>
        </w:rPr>
        <w:t xml:space="preserve"> logos and guidelines for use are included. </w:t>
      </w:r>
      <w:r w:rsidR="00FD1810" w:rsidRPr="38216A6A">
        <w:rPr>
          <w:rFonts w:asciiTheme="majorHAnsi" w:hAnsiTheme="majorHAnsi" w:cstheme="majorBidi"/>
          <w:sz w:val="22"/>
        </w:rPr>
        <w:t xml:space="preserve">If you would like to contribute a blogpost to the Advance HE website to reflect on your application, share your institution or departmental journey towards gender equality or highlight your good practice initiatives, please contact </w:t>
      </w:r>
      <w:hyperlink r:id="rId12">
        <w:r w:rsidR="00FD1810" w:rsidRPr="38216A6A">
          <w:rPr>
            <w:rStyle w:val="Hyperlink"/>
            <w:rFonts w:asciiTheme="majorHAnsi" w:hAnsiTheme="majorHAnsi" w:cstheme="majorBidi"/>
            <w:sz w:val="22"/>
          </w:rPr>
          <w:t>Lisa.Obrien@advance-he.ac.uk</w:t>
        </w:r>
      </w:hyperlink>
      <w:r w:rsidR="00FD1810" w:rsidRPr="38216A6A">
        <w:rPr>
          <w:rFonts w:asciiTheme="majorHAnsi" w:hAnsiTheme="majorHAnsi" w:cstheme="majorBidi"/>
          <w:sz w:val="22"/>
        </w:rPr>
        <w:t xml:space="preserve"> </w:t>
      </w:r>
    </w:p>
    <w:p w14:paraId="0B644799" w14:textId="77777777" w:rsidR="00A6547C" w:rsidRPr="009D3B98" w:rsidRDefault="00A6547C" w:rsidP="00A6547C">
      <w:pPr>
        <w:pStyle w:val="NoSpacing"/>
        <w:rPr>
          <w:rFonts w:asciiTheme="majorHAnsi" w:hAnsiTheme="majorHAnsi" w:cstheme="majorHAnsi"/>
          <w:sz w:val="22"/>
        </w:rPr>
      </w:pPr>
    </w:p>
    <w:p w14:paraId="211B7F51" w14:textId="77777777" w:rsidR="00A6547C" w:rsidRPr="009D3B98" w:rsidRDefault="00A6547C" w:rsidP="00A6547C">
      <w:pPr>
        <w:pStyle w:val="NoSpacing"/>
        <w:rPr>
          <w:rFonts w:asciiTheme="majorHAnsi" w:hAnsiTheme="majorHAnsi" w:cstheme="majorHAnsi"/>
          <w:sz w:val="22"/>
        </w:rPr>
      </w:pPr>
      <w:r w:rsidRPr="009D3B98">
        <w:rPr>
          <w:rFonts w:asciiTheme="majorHAnsi" w:hAnsiTheme="majorHAnsi" w:cstheme="majorHAnsi"/>
          <w:sz w:val="22"/>
        </w:rPr>
        <w:t xml:space="preserve">We would like to congratulate you on this </w:t>
      </w:r>
      <w:proofErr w:type="gramStart"/>
      <w:r w:rsidRPr="009D3B98">
        <w:rPr>
          <w:rFonts w:asciiTheme="majorHAnsi" w:hAnsiTheme="majorHAnsi" w:cstheme="majorHAnsi"/>
          <w:sz w:val="22"/>
        </w:rPr>
        <w:t>achievement, and</w:t>
      </w:r>
      <w:proofErr w:type="gramEnd"/>
      <w:r w:rsidRPr="009D3B98">
        <w:rPr>
          <w:rFonts w:asciiTheme="majorHAnsi" w:hAnsiTheme="majorHAnsi" w:cstheme="majorHAnsi"/>
          <w:sz w:val="22"/>
        </w:rPr>
        <w:t xml:space="preserve"> look forward to your continued involvement with the Athena Swan Charter.</w:t>
      </w:r>
    </w:p>
    <w:p w14:paraId="36F00BE3" w14:textId="77777777" w:rsidR="00A6547C" w:rsidRPr="001A1DD0" w:rsidRDefault="00A6547C" w:rsidP="00A6547C">
      <w:pPr>
        <w:pStyle w:val="NoSpacing"/>
        <w:tabs>
          <w:tab w:val="left" w:pos="1240"/>
        </w:tabs>
        <w:rPr>
          <w:rFonts w:asciiTheme="majorHAnsi" w:eastAsia="Times New Roman" w:hAnsiTheme="majorHAnsi" w:cstheme="majorHAnsi"/>
          <w:szCs w:val="24"/>
          <w:lang w:eastAsia="en-GB"/>
        </w:rPr>
      </w:pPr>
      <w:r w:rsidRPr="001A1DD0">
        <w:rPr>
          <w:rFonts w:asciiTheme="majorHAnsi" w:eastAsia="Times New Roman" w:hAnsiTheme="majorHAnsi" w:cstheme="majorHAnsi"/>
          <w:szCs w:val="24"/>
          <w:lang w:eastAsia="en-GB"/>
        </w:rPr>
        <w:tab/>
      </w:r>
    </w:p>
    <w:p w14:paraId="3204C58E" w14:textId="77777777" w:rsidR="00A6547C" w:rsidRPr="00CA204B" w:rsidRDefault="00A6547C" w:rsidP="00A6547C">
      <w:pPr>
        <w:pStyle w:val="NoSpacing"/>
        <w:rPr>
          <w:rFonts w:asciiTheme="majorHAnsi" w:eastAsia="Times New Roman" w:hAnsiTheme="majorHAnsi" w:cstheme="majorHAnsi"/>
          <w:szCs w:val="24"/>
          <w:lang w:eastAsia="en-GB"/>
        </w:rPr>
      </w:pPr>
      <w:r w:rsidRPr="00CA204B">
        <w:rPr>
          <w:rFonts w:asciiTheme="majorHAnsi" w:eastAsia="Times New Roman" w:hAnsiTheme="majorHAnsi" w:cstheme="majorHAnsi"/>
          <w:szCs w:val="24"/>
          <w:lang w:eastAsia="en-GB"/>
        </w:rPr>
        <w:t>Yours sincerely</w:t>
      </w:r>
    </w:p>
    <w:p w14:paraId="6F967CBE" w14:textId="0950CB47" w:rsidR="001C4DCA" w:rsidRPr="006506FE" w:rsidRDefault="001C4DCA" w:rsidP="006506FE">
      <w:pPr>
        <w:pStyle w:val="Signature"/>
        <w:spacing w:after="0"/>
        <w:ind w:left="0"/>
      </w:pPr>
      <w:r>
        <w:rPr>
          <w:lang w:eastAsia="en-GB"/>
        </w:rPr>
        <w:drawing>
          <wp:inline distT="0" distB="0" distL="0" distR="0" wp14:anchorId="059D17F8" wp14:editId="40AAAE1B">
            <wp:extent cx="15144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14475" cy="581025"/>
                    </a:xfrm>
                    <a:prstGeom prst="rect">
                      <a:avLst/>
                    </a:prstGeom>
                    <a:noFill/>
                    <a:ln>
                      <a:noFill/>
                    </a:ln>
                  </pic:spPr>
                </pic:pic>
              </a:graphicData>
            </a:graphic>
          </wp:inline>
        </w:drawing>
      </w:r>
    </w:p>
    <w:p w14:paraId="7B3C6DD8" w14:textId="77777777" w:rsidR="001C4DCA" w:rsidRDefault="001C4DCA" w:rsidP="001C4DCA">
      <w:pPr>
        <w:rPr>
          <w:rFonts w:cs="Arial"/>
          <w:sz w:val="24"/>
          <w:szCs w:val="24"/>
        </w:rPr>
      </w:pPr>
      <w:r>
        <w:rPr>
          <w:rFonts w:cs="Arial"/>
          <w:sz w:val="24"/>
          <w:szCs w:val="24"/>
        </w:rPr>
        <w:t>Dani Glazzard</w:t>
      </w:r>
    </w:p>
    <w:p w14:paraId="16F52DD9" w14:textId="6C0B9448" w:rsidR="00A6547C" w:rsidRPr="001C4DCA" w:rsidRDefault="001C4DCA" w:rsidP="001C4DCA">
      <w:pPr>
        <w:rPr>
          <w:rFonts w:cs="Arial"/>
          <w:sz w:val="24"/>
          <w:szCs w:val="24"/>
        </w:rPr>
      </w:pPr>
      <w:r>
        <w:rPr>
          <w:rFonts w:cs="Arial"/>
          <w:sz w:val="24"/>
          <w:szCs w:val="24"/>
        </w:rPr>
        <w:t>Head of Athena Swan</w:t>
      </w:r>
      <w:r w:rsidR="00A6547C" w:rsidRPr="00CA204B">
        <w:rPr>
          <w:rFonts w:asciiTheme="majorHAnsi" w:eastAsia="Times New Roman" w:hAnsiTheme="majorHAnsi" w:cstheme="majorHAnsi"/>
          <w:szCs w:val="24"/>
          <w:lang w:eastAsia="en-GB"/>
        </w:rPr>
        <w:br/>
        <w:t>Advance HE</w:t>
      </w:r>
    </w:p>
    <w:p w14:paraId="50C544E0" w14:textId="12B40A0A" w:rsidR="002B2FCA" w:rsidRPr="00A6547C" w:rsidRDefault="00A6547C" w:rsidP="00FD1810">
      <w:pPr>
        <w:tabs>
          <w:tab w:val="left" w:pos="2680"/>
        </w:tabs>
      </w:pPr>
      <w:r w:rsidRPr="00CA204B">
        <w:rPr>
          <w:rFonts w:asciiTheme="majorHAnsi" w:eastAsia="Times New Roman" w:hAnsiTheme="majorHAnsi" w:cstheme="majorHAnsi"/>
          <w:szCs w:val="24"/>
          <w:lang w:eastAsia="en-GB"/>
        </w:rPr>
        <w:t>Athena.Swan@advance-he.ac.u</w:t>
      </w:r>
      <w:r>
        <w:rPr>
          <w:rFonts w:asciiTheme="majorHAnsi" w:eastAsia="Times New Roman" w:hAnsiTheme="majorHAnsi" w:cstheme="majorHAnsi"/>
          <w:szCs w:val="24"/>
          <w:lang w:eastAsia="en-GB"/>
        </w:rPr>
        <w:t>k</w:t>
      </w:r>
    </w:p>
    <w:sectPr w:rsidR="002B2FCA" w:rsidRPr="00A6547C" w:rsidSect="00823214">
      <w:footerReference w:type="default" r:id="rId15"/>
      <w:headerReference w:type="first" r:id="rId16"/>
      <w:footerReference w:type="first" r:id="rId17"/>
      <w:pgSz w:w="11906" w:h="16838" w:code="9"/>
      <w:pgMar w:top="1656" w:right="1219" w:bottom="1021" w:left="1276" w:header="709"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38A6B" w14:textId="77777777" w:rsidR="00823214" w:rsidRDefault="00823214" w:rsidP="00474EA0">
      <w:pPr>
        <w:spacing w:after="0" w:line="240" w:lineRule="auto"/>
      </w:pPr>
      <w:r>
        <w:separator/>
      </w:r>
    </w:p>
  </w:endnote>
  <w:endnote w:type="continuationSeparator" w:id="0">
    <w:p w14:paraId="6BD8E7FB" w14:textId="77777777" w:rsidR="00823214" w:rsidRDefault="00823214" w:rsidP="0047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let">
    <w:altName w:val="Calibri"/>
    <w:panose1 w:val="00000000000000000000"/>
    <w:charset w:val="00"/>
    <w:family w:val="moder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12"/>
    </w:tblGrid>
    <w:tr w:rsidR="00FD3B52" w14:paraId="22FD83A9" w14:textId="77777777" w:rsidTr="00FD3B52">
      <w:tc>
        <w:tcPr>
          <w:tcW w:w="9412" w:type="dxa"/>
        </w:tcPr>
        <w:p w14:paraId="10ABC2E7" w14:textId="77777777" w:rsidR="00FD3B52" w:rsidRPr="00F86F02" w:rsidRDefault="00FD3B52" w:rsidP="00050ADF">
          <w:pPr>
            <w:pStyle w:val="CompanyInformation"/>
          </w:pPr>
          <w:r w:rsidRPr="00F86F02">
            <w:t>Advance HE is a company limited by guarantee registered in England and Wales no. 04931031. Registered as a charity in England and Wales no. 1101607.</w:t>
          </w:r>
        </w:p>
        <w:p w14:paraId="2860C1F4" w14:textId="77777777" w:rsidR="00FD3B52" w:rsidRDefault="00FD3B52" w:rsidP="00050ADF">
          <w:pPr>
            <w:pStyle w:val="CompanyInformation"/>
          </w:pPr>
          <w:r>
            <w:t xml:space="preserve">Registered as a charity in Scotland no. SC043946. </w:t>
          </w:r>
          <w:proofErr w:type="gramStart"/>
          <w:r>
            <w:t>Advance</w:t>
          </w:r>
          <w:proofErr w:type="gramEnd"/>
          <w:r>
            <w:t xml:space="preserve"> HE words and logo should not be used without our permission. VAT registered no. GB 152 1219 50.</w:t>
          </w:r>
        </w:p>
      </w:tc>
    </w:tr>
  </w:tbl>
  <w:p w14:paraId="72B0B1F3" w14:textId="77777777" w:rsidR="00FD3B52" w:rsidRDefault="00FD3B52" w:rsidP="00050ADF">
    <w:pPr>
      <w:pStyle w:val="ZeroLe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30"/>
      <w:gridCol w:w="3083"/>
      <w:gridCol w:w="2999"/>
    </w:tblGrid>
    <w:tr w:rsidR="00FD3B52" w14:paraId="6B4CF5AD" w14:textId="77777777" w:rsidTr="00347C3A">
      <w:trPr>
        <w:trHeight w:val="28"/>
      </w:trPr>
      <w:tc>
        <w:tcPr>
          <w:tcW w:w="9412" w:type="dxa"/>
          <w:gridSpan w:val="3"/>
          <w:tcBorders>
            <w:bottom w:val="single" w:sz="4" w:space="0" w:color="auto"/>
          </w:tcBorders>
        </w:tcPr>
        <w:p w14:paraId="325B154D" w14:textId="77777777" w:rsidR="00FD3B52" w:rsidRDefault="00FD3B52" w:rsidP="006B288B">
          <w:pPr>
            <w:pStyle w:val="ZeroLead"/>
          </w:pPr>
        </w:p>
      </w:tc>
    </w:tr>
    <w:tr w:rsidR="00FD3B52" w14:paraId="157B5646" w14:textId="77777777" w:rsidTr="00347C3A">
      <w:trPr>
        <w:trHeight w:val="233"/>
      </w:trPr>
      <w:tc>
        <w:tcPr>
          <w:tcW w:w="9412" w:type="dxa"/>
          <w:gridSpan w:val="3"/>
          <w:tcBorders>
            <w:top w:val="single" w:sz="4" w:space="0" w:color="auto"/>
          </w:tcBorders>
        </w:tcPr>
        <w:p w14:paraId="0279CB5D" w14:textId="77777777" w:rsidR="00FD3B52" w:rsidRDefault="00FD3B52" w:rsidP="006B288B">
          <w:pPr>
            <w:pStyle w:val="ZeroLead"/>
          </w:pPr>
        </w:p>
      </w:tc>
    </w:tr>
    <w:tr w:rsidR="00FD3B52" w14:paraId="790462AF" w14:textId="77777777" w:rsidTr="00CE0395">
      <w:tc>
        <w:tcPr>
          <w:tcW w:w="3330" w:type="dxa"/>
          <w:vAlign w:val="bottom"/>
        </w:tcPr>
        <w:p w14:paraId="37A98AB5" w14:textId="77777777" w:rsidR="00FD3B52" w:rsidRPr="00F86F02" w:rsidRDefault="00FD3B52" w:rsidP="00CE0395">
          <w:pPr>
            <w:pStyle w:val="FooterText"/>
          </w:pPr>
          <w:r w:rsidRPr="00F86F02">
            <w:t xml:space="preserve">Innovation Way, York Science Park, </w:t>
          </w:r>
        </w:p>
        <w:p w14:paraId="7E3B12F9" w14:textId="77777777" w:rsidR="00FD3B52" w:rsidRDefault="00FD3B52" w:rsidP="00CE0395">
          <w:pPr>
            <w:pStyle w:val="FooterText"/>
          </w:pPr>
          <w:r>
            <w:t>Heslington, York YO10 5BR</w:t>
          </w:r>
        </w:p>
      </w:tc>
      <w:tc>
        <w:tcPr>
          <w:tcW w:w="3083" w:type="dxa"/>
          <w:vAlign w:val="bottom"/>
        </w:tcPr>
        <w:p w14:paraId="3B53D6C4" w14:textId="77777777" w:rsidR="00FD3B52" w:rsidRDefault="00FD3B52" w:rsidP="00CE0395">
          <w:pPr>
            <w:pStyle w:val="FooterText"/>
          </w:pPr>
          <w:r>
            <w:t>First Floor, Napier House</w:t>
          </w:r>
        </w:p>
        <w:p w14:paraId="1A62DDDE" w14:textId="77777777" w:rsidR="00FD3B52" w:rsidRDefault="00FD3B52" w:rsidP="00A26BED">
          <w:pPr>
            <w:pStyle w:val="FooterText"/>
          </w:pPr>
          <w:r>
            <w:t>24 High Holborn, London WC1V 6AZ</w:t>
          </w:r>
        </w:p>
      </w:tc>
      <w:tc>
        <w:tcPr>
          <w:tcW w:w="2999" w:type="dxa"/>
          <w:vAlign w:val="bottom"/>
        </w:tcPr>
        <w:p w14:paraId="5DE65E1F" w14:textId="77777777" w:rsidR="00FD3B52" w:rsidRDefault="00FD3B52" w:rsidP="00CE0395">
          <w:pPr>
            <w:pStyle w:val="FooterText"/>
          </w:pPr>
          <w:r>
            <w:t>Holyrood Park House, 106 Holyrood Road</w:t>
          </w:r>
        </w:p>
        <w:p w14:paraId="69B5A83F" w14:textId="77777777" w:rsidR="00FD3B52" w:rsidRDefault="00FD3B52" w:rsidP="00CE0395">
          <w:pPr>
            <w:pStyle w:val="FooterText"/>
          </w:pPr>
          <w:r>
            <w:t>Edinburgh, EH8 8AS</w:t>
          </w:r>
        </w:p>
      </w:tc>
    </w:tr>
    <w:tr w:rsidR="00FD3B52" w14:paraId="26A8EDB3" w14:textId="77777777" w:rsidTr="00F86F02">
      <w:trPr>
        <w:trHeight w:hRule="exact" w:val="221"/>
      </w:trPr>
      <w:tc>
        <w:tcPr>
          <w:tcW w:w="9412" w:type="dxa"/>
          <w:gridSpan w:val="3"/>
        </w:tcPr>
        <w:p w14:paraId="384ABFB2" w14:textId="77777777" w:rsidR="00FD3B52" w:rsidRDefault="00FD3B52" w:rsidP="00F86F02">
          <w:pPr>
            <w:pStyle w:val="ZeroLead"/>
          </w:pPr>
        </w:p>
      </w:tc>
    </w:tr>
    <w:tr w:rsidR="00FD3B52" w14:paraId="47EB1E79" w14:textId="77777777" w:rsidTr="00FD3B52">
      <w:tc>
        <w:tcPr>
          <w:tcW w:w="9412" w:type="dxa"/>
          <w:gridSpan w:val="3"/>
        </w:tcPr>
        <w:p w14:paraId="39B3C44B" w14:textId="77777777" w:rsidR="00FD3B52" w:rsidRPr="00F86F02" w:rsidRDefault="00FD3B52" w:rsidP="00F86F02">
          <w:pPr>
            <w:pStyle w:val="CompanyInformation"/>
          </w:pPr>
          <w:r w:rsidRPr="00F86F02">
            <w:t>Advance HE is a company limited by guarantee registered in England and Wales no. 04931031. Registered as a charity in England and Wales no. 1101607.</w:t>
          </w:r>
        </w:p>
        <w:p w14:paraId="407E4A09" w14:textId="77777777" w:rsidR="00FD3B52" w:rsidRDefault="00FD3B52" w:rsidP="00F86F02">
          <w:pPr>
            <w:pStyle w:val="CompanyInformation"/>
          </w:pPr>
          <w:r>
            <w:t xml:space="preserve">Registered as a charity in Scotland no. SC043946. </w:t>
          </w:r>
          <w:proofErr w:type="gramStart"/>
          <w:r>
            <w:t>Advance</w:t>
          </w:r>
          <w:proofErr w:type="gramEnd"/>
          <w:r>
            <w:t xml:space="preserve"> HE words and logo should not be used without our permission. VAT registered no. GB 152 1219 50.</w:t>
          </w:r>
        </w:p>
      </w:tc>
    </w:tr>
  </w:tbl>
  <w:p w14:paraId="21FCF4AE" w14:textId="77777777" w:rsidR="00FD3B52" w:rsidRDefault="00FD3B52" w:rsidP="00F86F02">
    <w:pPr>
      <w:pStyle w:val="ZeroLe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7116" w14:textId="77777777" w:rsidR="00823214" w:rsidRDefault="00823214" w:rsidP="00474EA0">
      <w:pPr>
        <w:spacing w:after="0" w:line="240" w:lineRule="auto"/>
      </w:pPr>
      <w:r>
        <w:separator/>
      </w:r>
    </w:p>
  </w:footnote>
  <w:footnote w:type="continuationSeparator" w:id="0">
    <w:p w14:paraId="0E002A9B" w14:textId="77777777" w:rsidR="00823214" w:rsidRDefault="00823214" w:rsidP="00474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FECF" w14:textId="19220E33" w:rsidR="00FD3B52" w:rsidRDefault="0008054E">
    <w:pPr>
      <w:pStyle w:val="Header"/>
    </w:pPr>
    <w:r>
      <w:rPr>
        <w:noProof/>
        <w:lang w:eastAsia="en-GB"/>
      </w:rPr>
      <w:drawing>
        <wp:anchor distT="0" distB="0" distL="114300" distR="114300" simplePos="0" relativeHeight="251668480" behindDoc="1" locked="0" layoutInCell="1" allowOverlap="1" wp14:anchorId="254D0B39" wp14:editId="065E5045">
          <wp:simplePos x="0" y="0"/>
          <wp:positionH relativeFrom="margin">
            <wp:posOffset>-635</wp:posOffset>
          </wp:positionH>
          <wp:positionV relativeFrom="paragraph">
            <wp:posOffset>197485</wp:posOffset>
          </wp:positionV>
          <wp:extent cx="1866900" cy="1134745"/>
          <wp:effectExtent l="0" t="0" r="0" b="8255"/>
          <wp:wrapTight wrapText="bothSides">
            <wp:wrapPolygon edited="0">
              <wp:start x="4408" y="0"/>
              <wp:lineTo x="3086" y="725"/>
              <wp:lineTo x="0" y="4714"/>
              <wp:lineTo x="0" y="14505"/>
              <wp:lineTo x="882" y="17406"/>
              <wp:lineTo x="882" y="18131"/>
              <wp:lineTo x="3747" y="21395"/>
              <wp:lineTo x="4408" y="21395"/>
              <wp:lineTo x="8596" y="21395"/>
              <wp:lineTo x="9037" y="21395"/>
              <wp:lineTo x="12122" y="17768"/>
              <wp:lineTo x="12122" y="17406"/>
              <wp:lineTo x="13445" y="11966"/>
              <wp:lineTo x="13445" y="11604"/>
              <wp:lineTo x="21380" y="7978"/>
              <wp:lineTo x="21380" y="725"/>
              <wp:lineTo x="9257" y="0"/>
              <wp:lineTo x="440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13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B52">
      <w:rPr>
        <w:noProof/>
        <w:lang w:eastAsia="en-GB"/>
      </w:rPr>
      <mc:AlternateContent>
        <mc:Choice Requires="wps">
          <w:drawing>
            <wp:anchor distT="0" distB="360045" distL="114300" distR="114300" simplePos="0" relativeHeight="251667456" behindDoc="0" locked="0" layoutInCell="1" allowOverlap="1" wp14:anchorId="7AC7F7AE" wp14:editId="6475C99E">
              <wp:simplePos x="0" y="0"/>
              <wp:positionH relativeFrom="page">
                <wp:posOffset>4587240</wp:posOffset>
              </wp:positionH>
              <wp:positionV relativeFrom="page">
                <wp:posOffset>1051560</wp:posOffset>
              </wp:positionV>
              <wp:extent cx="2159640" cy="659880"/>
              <wp:effectExtent l="0" t="0" r="12065" b="6985"/>
              <wp:wrapTopAndBottom/>
              <wp:docPr id="4" name="Rectangle 4"/>
              <wp:cNvGraphicFramePr/>
              <a:graphic xmlns:a="http://schemas.openxmlformats.org/drawingml/2006/main">
                <a:graphicData uri="http://schemas.microsoft.com/office/word/2010/wordprocessingShape">
                  <wps:wsp>
                    <wps:cNvSpPr/>
                    <wps:spPr>
                      <a:xfrm>
                        <a:off x="0" y="0"/>
                        <a:ext cx="2159640" cy="659880"/>
                      </a:xfrm>
                      <a:prstGeom prst="rect">
                        <a:avLst/>
                      </a:prstGeom>
                      <a:noFill/>
                      <a:ln w="0">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tblGrid>
                          <w:tr w:rsidR="00FD3B52" w:rsidRPr="0038305E" w14:paraId="5876572D" w14:textId="77777777" w:rsidTr="001B64FC">
                            <w:tc>
                              <w:tcPr>
                                <w:tcW w:w="2137" w:type="dxa"/>
                              </w:tcPr>
                              <w:p w14:paraId="0A4D7096" w14:textId="77777777" w:rsidR="00FD3B52" w:rsidRDefault="00FD3B52" w:rsidP="001B64FC">
                                <w:pPr>
                                  <w:pStyle w:val="AddressRJ"/>
                                </w:pPr>
                                <w:r w:rsidRPr="00570817">
                                  <w:rPr>
                                    <w:rStyle w:val="Plus"/>
                                  </w:rPr>
                                  <w:t>+</w:t>
                                </w:r>
                                <w:r w:rsidRPr="00570817">
                                  <w:rPr>
                                    <w:spacing w:val="-6"/>
                                  </w:rPr>
                                  <w:t>44</w:t>
                                </w:r>
                                <w:r w:rsidRPr="00570817">
                                  <w:rPr>
                                    <w:rStyle w:val="NumberSpace"/>
                                  </w:rPr>
                                  <w:t xml:space="preserve"> (</w:t>
                                </w:r>
                                <w:r>
                                  <w:t>0)3300 416201</w:t>
                                </w:r>
                              </w:p>
                              <w:p w14:paraId="57E4F1D3" w14:textId="77777777" w:rsidR="00FD3B52" w:rsidRPr="001B64FC" w:rsidRDefault="00FD3B52" w:rsidP="001B64FC">
                                <w:pPr>
                                  <w:pStyle w:val="AddressRJ"/>
                                </w:pPr>
                                <w:r w:rsidRPr="001B64FC">
                                  <w:t>enquiries@advance-he.ac.uk</w:t>
                                </w:r>
                              </w:p>
                              <w:p w14:paraId="051E0280" w14:textId="77777777" w:rsidR="00FD3B52" w:rsidRDefault="00FD3B52" w:rsidP="001B64FC">
                                <w:pPr>
                                  <w:pStyle w:val="AddressRJ"/>
                                </w:pPr>
                                <w:r>
                                  <w:t xml:space="preserve">www.advance-he.ac.uk </w:t>
                                </w:r>
                              </w:p>
                              <w:p w14:paraId="6B52899E" w14:textId="77777777" w:rsidR="00FD3B52" w:rsidRPr="0038305E" w:rsidRDefault="00FD3B52" w:rsidP="001B64FC">
                                <w:pPr>
                                  <w:pStyle w:val="AddressRJ"/>
                                </w:pPr>
                                <w:r>
                                  <w:rPr>
                                    <w:rFonts w:ascii="Cambria Math" w:hAnsi="Cambria Math" w:cs="Cambria Math"/>
                                  </w:rPr>
                                  <w:t> </w:t>
                                </w:r>
                                <w:r>
                                  <w:rPr>
                                    <w:noProof/>
                                    <w:lang w:eastAsia="en-GB"/>
                                  </w:rPr>
                                  <w:drawing>
                                    <wp:inline distT="0" distB="0" distL="0" distR="0" wp14:anchorId="1ABC3B94" wp14:editId="42465556">
                                      <wp:extent cx="367560" cy="104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7560" cy="104760"/>
                                              </a:xfrm>
                                              <a:prstGeom prst="rect">
                                                <a:avLst/>
                                              </a:prstGeom>
                                              <a:noFill/>
                                              <a:ln>
                                                <a:noFill/>
                                              </a:ln>
                                            </pic:spPr>
                                          </pic:pic>
                                        </a:graphicData>
                                      </a:graphic>
                                    </wp:inline>
                                  </w:drawing>
                                </w:r>
                                <w:r w:rsidRPr="00C9444D">
                                  <w:rPr>
                                    <w:rFonts w:ascii="Cambria Math" w:hAnsi="Cambria Math" w:cs="Cambria Math"/>
                                    <w:spacing w:val="3"/>
                                  </w:rPr>
                                  <w:t xml:space="preserve">  </w:t>
                                </w:r>
                                <w:proofErr w:type="gramStart"/>
                                <w:r>
                                  <w:t>@</w:t>
                                </w:r>
                                <w:r w:rsidRPr="008B6E6C">
                                  <w:rPr>
                                    <w:spacing w:val="-40"/>
                                  </w:rPr>
                                  <w:t xml:space="preserve">  </w:t>
                                </w:r>
                                <w:proofErr w:type="spellStart"/>
                                <w:r>
                                  <w:t>AdvanceHE</w:t>
                                </w:r>
                                <w:proofErr w:type="spellEnd"/>
                                <w:proofErr w:type="gramEnd"/>
                              </w:p>
                            </w:tc>
                          </w:tr>
                        </w:tbl>
                        <w:p w14:paraId="4EFB3F06" w14:textId="77777777" w:rsidR="00FD3B52" w:rsidRPr="0038305E" w:rsidRDefault="00FD3B52" w:rsidP="001B64FC">
                          <w:pPr>
                            <w:pStyle w:val="AddressRJ"/>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7F7AE" id="Rectangle 4" o:spid="_x0000_s1026" style="position:absolute;margin-left:361.2pt;margin-top:82.8pt;width:170.05pt;height:51.95pt;z-index:251667456;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" filled="f" stroked="f" strokeweight="0">
              <v:textbox inset="0,0,0,0">
                <w:txbxContent>
                  <w:tbl>
                    <w:tblPr>
                      <w:tblStyle w:val="TableGrid"/>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tblGrid>
                    <w:tr w:rsidR="00FD3B52" w:rsidRPr="0038305E" w14:paraId="5876572D" w14:textId="77777777" w:rsidTr="001B64FC">
                      <w:tc>
                        <w:tcPr>
                          <w:tcW w:w="2137" w:type="dxa"/>
                        </w:tcPr>
                        <w:p w14:paraId="0A4D7096" w14:textId="77777777" w:rsidR="00FD3B52" w:rsidRDefault="00FD3B52" w:rsidP="001B64FC">
                          <w:pPr>
                            <w:pStyle w:val="AddressRJ"/>
                          </w:pPr>
                          <w:r w:rsidRPr="00570817">
                            <w:rPr>
                              <w:rStyle w:val="Plus"/>
                            </w:rPr>
                            <w:t>+</w:t>
                          </w:r>
                          <w:r w:rsidRPr="00570817">
                            <w:rPr>
                              <w:spacing w:val="-6"/>
                            </w:rPr>
                            <w:t>44</w:t>
                          </w:r>
                          <w:r w:rsidRPr="00570817">
                            <w:rPr>
                              <w:rStyle w:val="NumberSpace"/>
                            </w:rPr>
                            <w:t xml:space="preserve"> (</w:t>
                          </w:r>
                          <w:r>
                            <w:t>0)3300 416201</w:t>
                          </w:r>
                        </w:p>
                        <w:p w14:paraId="57E4F1D3" w14:textId="77777777" w:rsidR="00FD3B52" w:rsidRPr="001B64FC" w:rsidRDefault="00FD3B52" w:rsidP="001B64FC">
                          <w:pPr>
                            <w:pStyle w:val="AddressRJ"/>
                          </w:pPr>
                          <w:r w:rsidRPr="001B64FC">
                            <w:t>enquiries@advance-he.ac.uk</w:t>
                          </w:r>
                        </w:p>
                        <w:p w14:paraId="051E0280" w14:textId="77777777" w:rsidR="00FD3B52" w:rsidRDefault="00FD3B52" w:rsidP="001B64FC">
                          <w:pPr>
                            <w:pStyle w:val="AddressRJ"/>
                          </w:pPr>
                          <w:r>
                            <w:t xml:space="preserve">www.advance-he.ac.uk </w:t>
                          </w:r>
                        </w:p>
                        <w:p w14:paraId="6B52899E" w14:textId="77777777" w:rsidR="00FD3B52" w:rsidRPr="0038305E" w:rsidRDefault="00FD3B52" w:rsidP="001B64FC">
                          <w:pPr>
                            <w:pStyle w:val="AddressRJ"/>
                          </w:pPr>
                          <w:r>
                            <w:rPr>
                              <w:rFonts w:ascii="Cambria Math" w:hAnsi="Cambria Math" w:cs="Cambria Math"/>
                            </w:rPr>
                            <w:t> </w:t>
                          </w:r>
                          <w:r>
                            <w:rPr>
                              <w:noProof/>
                              <w:lang w:eastAsia="en-GB"/>
                            </w:rPr>
                            <w:drawing>
                              <wp:inline distT="0" distB="0" distL="0" distR="0" wp14:anchorId="1ABC3B94" wp14:editId="42465556">
                                <wp:extent cx="367560" cy="104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7560" cy="104760"/>
                                        </a:xfrm>
                                        <a:prstGeom prst="rect">
                                          <a:avLst/>
                                        </a:prstGeom>
                                        <a:noFill/>
                                        <a:ln>
                                          <a:noFill/>
                                        </a:ln>
                                      </pic:spPr>
                                    </pic:pic>
                                  </a:graphicData>
                                </a:graphic>
                              </wp:inline>
                            </w:drawing>
                          </w:r>
                          <w:r w:rsidRPr="00C9444D">
                            <w:rPr>
                              <w:rFonts w:ascii="Cambria Math" w:hAnsi="Cambria Math" w:cs="Cambria Math"/>
                              <w:spacing w:val="3"/>
                            </w:rPr>
                            <w:t xml:space="preserve">  </w:t>
                          </w:r>
                          <w:proofErr w:type="gramStart"/>
                          <w:r>
                            <w:t>@</w:t>
                          </w:r>
                          <w:r w:rsidRPr="008B6E6C">
                            <w:rPr>
                              <w:spacing w:val="-40"/>
                            </w:rPr>
                            <w:t xml:space="preserve">  </w:t>
                          </w:r>
                          <w:proofErr w:type="spellStart"/>
                          <w:r>
                            <w:t>AdvanceHE</w:t>
                          </w:r>
                          <w:proofErr w:type="spellEnd"/>
                          <w:proofErr w:type="gramEnd"/>
                        </w:p>
                      </w:tc>
                    </w:tr>
                  </w:tbl>
                  <w:p w14:paraId="4EFB3F06" w14:textId="77777777" w:rsidR="00FD3B52" w:rsidRPr="0038305E" w:rsidRDefault="00FD3B52" w:rsidP="001B64FC">
                    <w:pPr>
                      <w:pStyle w:val="AddressRJ"/>
                    </w:pPr>
                  </w:p>
                </w:txbxContent>
              </v:textbox>
              <w10:wrap type="topAndBottom" anchorx="page" anchory="page"/>
            </v:rect>
          </w:pict>
        </mc:Fallback>
      </mc:AlternateContent>
    </w:r>
    <w:r w:rsidR="00FD3B52">
      <w:rPr>
        <w:noProof/>
        <w:lang w:eastAsia="en-GB"/>
      </w:rPr>
      <w:drawing>
        <wp:anchor distT="0" distB="0" distL="114300" distR="114300" simplePos="0" relativeHeight="251666432" behindDoc="0" locked="0" layoutInCell="1" allowOverlap="1" wp14:anchorId="15C49289" wp14:editId="313646F8">
          <wp:simplePos x="0" y="0"/>
          <wp:positionH relativeFrom="page">
            <wp:posOffset>4860925</wp:posOffset>
          </wp:positionH>
          <wp:positionV relativeFrom="page">
            <wp:posOffset>543270</wp:posOffset>
          </wp:positionV>
          <wp:extent cx="1891080" cy="267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ance HE Logo_only.jpg"/>
                  <pic:cNvPicPr/>
                </pic:nvPicPr>
                <pic:blipFill>
                  <a:blip r:embed="rId3">
                    <a:extLst>
                      <a:ext uri="{28A0092B-C50C-407E-A947-70E740481C1C}">
                        <a14:useLocalDpi xmlns:a14="http://schemas.microsoft.com/office/drawing/2010/main" val="0"/>
                      </a:ext>
                    </a:extLst>
                  </a:blip>
                  <a:stretch>
                    <a:fillRect/>
                  </a:stretch>
                </pic:blipFill>
                <pic:spPr>
                  <a:xfrm>
                    <a:off x="0" y="0"/>
                    <a:ext cx="1891080" cy="267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D226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2A31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A02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80B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404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2EDF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D66E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8826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AC2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BC5D90"/>
    <w:lvl w:ilvl="0">
      <w:start w:val="1"/>
      <w:numFmt w:val="bullet"/>
      <w:lvlText w:val=""/>
      <w:lvlJc w:val="left"/>
      <w:pPr>
        <w:tabs>
          <w:tab w:val="num" w:pos="360"/>
        </w:tabs>
        <w:ind w:left="360" w:hanging="360"/>
      </w:pPr>
      <w:rPr>
        <w:rFonts w:ascii="Symbol" w:hAnsi="Symbol" w:hint="default"/>
      </w:rPr>
    </w:lvl>
  </w:abstractNum>
  <w:num w:numId="1" w16cid:durableId="665323338">
    <w:abstractNumId w:val="9"/>
  </w:num>
  <w:num w:numId="2" w16cid:durableId="812675202">
    <w:abstractNumId w:val="7"/>
  </w:num>
  <w:num w:numId="3" w16cid:durableId="1672368451">
    <w:abstractNumId w:val="6"/>
  </w:num>
  <w:num w:numId="4" w16cid:durableId="2004703674">
    <w:abstractNumId w:val="5"/>
  </w:num>
  <w:num w:numId="5" w16cid:durableId="1601985053">
    <w:abstractNumId w:val="4"/>
  </w:num>
  <w:num w:numId="6" w16cid:durableId="222720318">
    <w:abstractNumId w:val="8"/>
  </w:num>
  <w:num w:numId="7" w16cid:durableId="1612206563">
    <w:abstractNumId w:val="3"/>
  </w:num>
  <w:num w:numId="8" w16cid:durableId="2063678149">
    <w:abstractNumId w:val="2"/>
  </w:num>
  <w:num w:numId="9" w16cid:durableId="1602646527">
    <w:abstractNumId w:val="1"/>
  </w:num>
  <w:num w:numId="10" w16cid:durableId="2052998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ED"/>
    <w:rsid w:val="00050ADF"/>
    <w:rsid w:val="0008054E"/>
    <w:rsid w:val="000E1378"/>
    <w:rsid w:val="001308B4"/>
    <w:rsid w:val="001547B7"/>
    <w:rsid w:val="001A56CC"/>
    <w:rsid w:val="001B64FC"/>
    <w:rsid w:val="001C4DCA"/>
    <w:rsid w:val="001D2F44"/>
    <w:rsid w:val="001F526D"/>
    <w:rsid w:val="00244083"/>
    <w:rsid w:val="00250E1C"/>
    <w:rsid w:val="00294AF4"/>
    <w:rsid w:val="002B2FCA"/>
    <w:rsid w:val="002E2F59"/>
    <w:rsid w:val="00347C3A"/>
    <w:rsid w:val="0038305E"/>
    <w:rsid w:val="003A4604"/>
    <w:rsid w:val="003D7565"/>
    <w:rsid w:val="00415B6E"/>
    <w:rsid w:val="004236CC"/>
    <w:rsid w:val="00474EA0"/>
    <w:rsid w:val="00486F79"/>
    <w:rsid w:val="004C1123"/>
    <w:rsid w:val="004D341E"/>
    <w:rsid w:val="005033AA"/>
    <w:rsid w:val="00531E81"/>
    <w:rsid w:val="00570817"/>
    <w:rsid w:val="00595729"/>
    <w:rsid w:val="00623D0D"/>
    <w:rsid w:val="00637870"/>
    <w:rsid w:val="006407E9"/>
    <w:rsid w:val="006506FE"/>
    <w:rsid w:val="00691954"/>
    <w:rsid w:val="006B288B"/>
    <w:rsid w:val="006F3534"/>
    <w:rsid w:val="00705B93"/>
    <w:rsid w:val="007504CA"/>
    <w:rsid w:val="007E3577"/>
    <w:rsid w:val="0081533C"/>
    <w:rsid w:val="00823214"/>
    <w:rsid w:val="00857666"/>
    <w:rsid w:val="008707EF"/>
    <w:rsid w:val="008748FD"/>
    <w:rsid w:val="008811A1"/>
    <w:rsid w:val="00896036"/>
    <w:rsid w:val="008A773B"/>
    <w:rsid w:val="008B6E6C"/>
    <w:rsid w:val="008D2C5F"/>
    <w:rsid w:val="00924713"/>
    <w:rsid w:val="00990417"/>
    <w:rsid w:val="00991033"/>
    <w:rsid w:val="00995F03"/>
    <w:rsid w:val="009D7E77"/>
    <w:rsid w:val="00A26BED"/>
    <w:rsid w:val="00A63E9A"/>
    <w:rsid w:val="00A6547C"/>
    <w:rsid w:val="00AB3AE1"/>
    <w:rsid w:val="00AC4F22"/>
    <w:rsid w:val="00B22263"/>
    <w:rsid w:val="00B50388"/>
    <w:rsid w:val="00B5683A"/>
    <w:rsid w:val="00B67ABA"/>
    <w:rsid w:val="00BF0673"/>
    <w:rsid w:val="00C37292"/>
    <w:rsid w:val="00C51231"/>
    <w:rsid w:val="00C869A3"/>
    <w:rsid w:val="00C86DA0"/>
    <w:rsid w:val="00CC1001"/>
    <w:rsid w:val="00CE0395"/>
    <w:rsid w:val="00D44CA3"/>
    <w:rsid w:val="00D5536C"/>
    <w:rsid w:val="00D83336"/>
    <w:rsid w:val="00D97311"/>
    <w:rsid w:val="00DA483F"/>
    <w:rsid w:val="00DE1608"/>
    <w:rsid w:val="00E12605"/>
    <w:rsid w:val="00E42079"/>
    <w:rsid w:val="00E6517B"/>
    <w:rsid w:val="00E728EE"/>
    <w:rsid w:val="00F07BB9"/>
    <w:rsid w:val="00F241D2"/>
    <w:rsid w:val="00F74649"/>
    <w:rsid w:val="00F86F02"/>
    <w:rsid w:val="00FD1810"/>
    <w:rsid w:val="00FD3B52"/>
    <w:rsid w:val="38216A6A"/>
    <w:rsid w:val="42BD2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D741F"/>
  <w15:docId w15:val="{C0B4391F-D022-4CE5-98E0-E31CADB3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3AA"/>
    <w:pPr>
      <w:spacing w:after="130" w:line="260" w:lineRule="exact"/>
    </w:pPr>
    <w:rPr>
      <w:rFonts w:ascii="Arial" w:hAnsi="Arial"/>
      <w:spacing w:val="-4"/>
      <w:sz w:val="20"/>
    </w:rPr>
  </w:style>
  <w:style w:type="paragraph" w:styleId="Heading1">
    <w:name w:val="heading 1"/>
    <w:basedOn w:val="Normal"/>
    <w:next w:val="Normal"/>
    <w:link w:val="Heading1Char"/>
    <w:uiPriority w:val="9"/>
    <w:qFormat/>
    <w:rsid w:val="009D7E77"/>
    <w:pPr>
      <w:spacing w:before="240" w:after="60" w:line="480" w:lineRule="exact"/>
      <w:outlineLvl w:val="0"/>
    </w:pPr>
    <w:rPr>
      <w:rFonts w:eastAsiaTheme="majorEastAsia" w:cstheme="majorBidi"/>
      <w:b/>
      <w:color w:val="02A4A6" w:themeColor="background2"/>
      <w:sz w:val="48"/>
      <w:szCs w:val="48"/>
    </w:rPr>
  </w:style>
  <w:style w:type="paragraph" w:styleId="Heading2">
    <w:name w:val="heading 2"/>
    <w:basedOn w:val="Normal"/>
    <w:next w:val="Normal"/>
    <w:link w:val="Heading2Char"/>
    <w:uiPriority w:val="9"/>
    <w:unhideWhenUsed/>
    <w:qFormat/>
    <w:rsid w:val="009D7E77"/>
    <w:pPr>
      <w:spacing w:before="200" w:after="60" w:line="400" w:lineRule="exact"/>
      <w:outlineLvl w:val="1"/>
    </w:pPr>
    <w:rPr>
      <w:rFonts w:eastAsiaTheme="majorEastAsia" w:cstheme="majorBidi"/>
      <w:b/>
      <w:color w:val="544587" w:themeColor="text2"/>
      <w:sz w:val="32"/>
      <w:szCs w:val="32"/>
    </w:rPr>
  </w:style>
  <w:style w:type="paragraph" w:styleId="Heading3">
    <w:name w:val="heading 3"/>
    <w:basedOn w:val="Normal"/>
    <w:next w:val="Normal"/>
    <w:link w:val="Heading3Char"/>
    <w:uiPriority w:val="9"/>
    <w:unhideWhenUsed/>
    <w:qFormat/>
    <w:rsid w:val="009D7E77"/>
    <w:pPr>
      <w:spacing w:before="160" w:after="40" w:line="320" w:lineRule="exact"/>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semiHidden/>
    <w:unhideWhenUsed/>
    <w:rsid w:val="00BF0673"/>
    <w:pPr>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BF0673"/>
    <w:pPr>
      <w:spacing w:before="40"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qFormat/>
    <w:rsid w:val="00BF0673"/>
    <w:pPr>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BF0673"/>
    <w:pPr>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BF0673"/>
    <w:pPr>
      <w:spacing w:before="40" w:after="0"/>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BF0673"/>
    <w:pPr>
      <w:spacing w:before="40" w:after="0"/>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EA0"/>
  </w:style>
  <w:style w:type="paragraph" w:styleId="Footer">
    <w:name w:val="footer"/>
    <w:basedOn w:val="Normal"/>
    <w:link w:val="FooterChar"/>
    <w:uiPriority w:val="99"/>
    <w:unhideWhenUsed/>
    <w:rsid w:val="00474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EA0"/>
  </w:style>
  <w:style w:type="table" w:styleId="TableGrid">
    <w:name w:val="Table Grid"/>
    <w:basedOn w:val="TableNormal"/>
    <w:uiPriority w:val="39"/>
    <w:rsid w:val="004D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1B64FC"/>
    <w:pPr>
      <w:spacing w:after="0"/>
    </w:pPr>
    <w:rPr>
      <w:color w:val="000000" w:themeColor="text1"/>
    </w:rPr>
  </w:style>
  <w:style w:type="paragraph" w:customStyle="1" w:styleId="Picture">
    <w:name w:val="Picture"/>
    <w:basedOn w:val="Normal"/>
    <w:qFormat/>
    <w:rsid w:val="001547B7"/>
    <w:pPr>
      <w:spacing w:after="0" w:line="240" w:lineRule="auto"/>
    </w:pPr>
    <w:rPr>
      <w:noProof/>
    </w:rPr>
  </w:style>
  <w:style w:type="paragraph" w:styleId="Signature">
    <w:name w:val="Signature"/>
    <w:basedOn w:val="Picture"/>
    <w:next w:val="NameSurname"/>
    <w:link w:val="SignatureChar"/>
    <w:uiPriority w:val="99"/>
    <w:unhideWhenUsed/>
    <w:qFormat/>
    <w:rsid w:val="001547B7"/>
    <w:pPr>
      <w:spacing w:before="60" w:after="120"/>
      <w:ind w:left="-85"/>
    </w:pPr>
  </w:style>
  <w:style w:type="character" w:customStyle="1" w:styleId="SignatureChar">
    <w:name w:val="Signature Char"/>
    <w:basedOn w:val="DefaultParagraphFont"/>
    <w:link w:val="Signature"/>
    <w:uiPriority w:val="99"/>
    <w:rsid w:val="001547B7"/>
    <w:rPr>
      <w:rFonts w:ascii="Chalet" w:hAnsi="Chalet"/>
      <w:noProof/>
      <w:spacing w:val="-4"/>
      <w:sz w:val="20"/>
    </w:rPr>
  </w:style>
  <w:style w:type="paragraph" w:customStyle="1" w:styleId="NameSurname">
    <w:name w:val="Name Surname"/>
    <w:basedOn w:val="Normal"/>
    <w:qFormat/>
    <w:rsid w:val="004C1123"/>
    <w:pPr>
      <w:spacing w:after="0"/>
    </w:pPr>
  </w:style>
  <w:style w:type="paragraph" w:customStyle="1" w:styleId="ComplimentaryClose">
    <w:name w:val="Complimentary Close"/>
    <w:basedOn w:val="Normal"/>
    <w:next w:val="Signature"/>
    <w:qFormat/>
    <w:rsid w:val="001547B7"/>
    <w:pPr>
      <w:spacing w:before="240" w:after="0"/>
    </w:pPr>
  </w:style>
  <w:style w:type="character" w:customStyle="1" w:styleId="Heading1Char">
    <w:name w:val="Heading 1 Char"/>
    <w:basedOn w:val="DefaultParagraphFont"/>
    <w:link w:val="Heading1"/>
    <w:uiPriority w:val="9"/>
    <w:rsid w:val="009D7E77"/>
    <w:rPr>
      <w:rFonts w:ascii="Arial" w:eastAsiaTheme="majorEastAsia" w:hAnsi="Arial" w:cstheme="majorBidi"/>
      <w:b/>
      <w:color w:val="02A4A6" w:themeColor="background2"/>
      <w:spacing w:val="-4"/>
      <w:sz w:val="48"/>
      <w:szCs w:val="48"/>
    </w:rPr>
  </w:style>
  <w:style w:type="character" w:customStyle="1" w:styleId="Heading2Char">
    <w:name w:val="Heading 2 Char"/>
    <w:basedOn w:val="DefaultParagraphFont"/>
    <w:link w:val="Heading2"/>
    <w:uiPriority w:val="9"/>
    <w:rsid w:val="009D7E77"/>
    <w:rPr>
      <w:rFonts w:ascii="Arial" w:eastAsiaTheme="majorEastAsia" w:hAnsi="Arial" w:cstheme="majorBidi"/>
      <w:b/>
      <w:color w:val="544587" w:themeColor="text2"/>
      <w:spacing w:val="-4"/>
      <w:sz w:val="32"/>
      <w:szCs w:val="32"/>
    </w:rPr>
  </w:style>
  <w:style w:type="character" w:customStyle="1" w:styleId="Heading3Char">
    <w:name w:val="Heading 3 Char"/>
    <w:basedOn w:val="DefaultParagraphFont"/>
    <w:link w:val="Heading3"/>
    <w:uiPriority w:val="9"/>
    <w:rsid w:val="009D7E77"/>
    <w:rPr>
      <w:rFonts w:asciiTheme="majorHAnsi" w:eastAsiaTheme="majorEastAsia" w:hAnsiTheme="majorHAnsi" w:cstheme="majorBidi"/>
      <w:b/>
      <w:color w:val="000000" w:themeColor="text1"/>
      <w:spacing w:val="-4"/>
      <w:sz w:val="24"/>
      <w:szCs w:val="24"/>
    </w:rPr>
  </w:style>
  <w:style w:type="character" w:customStyle="1" w:styleId="Heading4Char">
    <w:name w:val="Heading 4 Char"/>
    <w:basedOn w:val="DefaultParagraphFont"/>
    <w:link w:val="Heading4"/>
    <w:uiPriority w:val="9"/>
    <w:semiHidden/>
    <w:rsid w:val="00BF0673"/>
    <w:rPr>
      <w:rFonts w:asciiTheme="majorHAnsi" w:eastAsiaTheme="majorEastAsia" w:hAnsiTheme="majorHAnsi" w:cstheme="majorBidi"/>
      <w:i/>
      <w:iCs/>
      <w:color w:val="000000" w:themeColor="text1"/>
      <w:spacing w:val="-4"/>
      <w:sz w:val="20"/>
    </w:rPr>
  </w:style>
  <w:style w:type="character" w:customStyle="1" w:styleId="Heading5Char">
    <w:name w:val="Heading 5 Char"/>
    <w:basedOn w:val="DefaultParagraphFont"/>
    <w:link w:val="Heading5"/>
    <w:uiPriority w:val="9"/>
    <w:semiHidden/>
    <w:rsid w:val="00BF0673"/>
    <w:rPr>
      <w:rFonts w:asciiTheme="majorHAnsi" w:eastAsiaTheme="majorEastAsia" w:hAnsiTheme="majorHAnsi" w:cstheme="majorBidi"/>
      <w:color w:val="000000" w:themeColor="text1"/>
      <w:spacing w:val="-4"/>
      <w:sz w:val="20"/>
    </w:rPr>
  </w:style>
  <w:style w:type="character" w:customStyle="1" w:styleId="Heading6Char">
    <w:name w:val="Heading 6 Char"/>
    <w:basedOn w:val="DefaultParagraphFont"/>
    <w:link w:val="Heading6"/>
    <w:uiPriority w:val="9"/>
    <w:semiHidden/>
    <w:rsid w:val="00BF0673"/>
    <w:rPr>
      <w:rFonts w:asciiTheme="majorHAnsi" w:eastAsiaTheme="majorEastAsia" w:hAnsiTheme="majorHAnsi" w:cstheme="majorBidi"/>
      <w:color w:val="000000" w:themeColor="text1"/>
      <w:spacing w:val="-4"/>
      <w:sz w:val="20"/>
    </w:rPr>
  </w:style>
  <w:style w:type="character" w:customStyle="1" w:styleId="Heading7Char">
    <w:name w:val="Heading 7 Char"/>
    <w:basedOn w:val="DefaultParagraphFont"/>
    <w:link w:val="Heading7"/>
    <w:uiPriority w:val="9"/>
    <w:semiHidden/>
    <w:rsid w:val="00BF0673"/>
    <w:rPr>
      <w:rFonts w:asciiTheme="majorHAnsi" w:eastAsiaTheme="majorEastAsia" w:hAnsiTheme="majorHAnsi" w:cstheme="majorBidi"/>
      <w:i/>
      <w:iCs/>
      <w:color w:val="000000" w:themeColor="text1"/>
      <w:spacing w:val="-4"/>
      <w:sz w:val="20"/>
    </w:rPr>
  </w:style>
  <w:style w:type="character" w:customStyle="1" w:styleId="Heading8Char">
    <w:name w:val="Heading 8 Char"/>
    <w:basedOn w:val="DefaultParagraphFont"/>
    <w:link w:val="Heading8"/>
    <w:uiPriority w:val="9"/>
    <w:semiHidden/>
    <w:rsid w:val="00BF0673"/>
    <w:rPr>
      <w:rFonts w:asciiTheme="majorHAnsi" w:eastAsiaTheme="majorEastAsia" w:hAnsiTheme="majorHAnsi" w:cstheme="majorBidi"/>
      <w:color w:val="000000" w:themeColor="text1"/>
      <w:spacing w:val="-4"/>
      <w:sz w:val="21"/>
      <w:szCs w:val="21"/>
    </w:rPr>
  </w:style>
  <w:style w:type="character" w:customStyle="1" w:styleId="Heading9Char">
    <w:name w:val="Heading 9 Char"/>
    <w:basedOn w:val="DefaultParagraphFont"/>
    <w:link w:val="Heading9"/>
    <w:uiPriority w:val="9"/>
    <w:semiHidden/>
    <w:rsid w:val="00BF0673"/>
    <w:rPr>
      <w:rFonts w:asciiTheme="majorHAnsi" w:eastAsiaTheme="majorEastAsia" w:hAnsiTheme="majorHAnsi" w:cstheme="majorBidi"/>
      <w:i/>
      <w:iCs/>
      <w:color w:val="000000" w:themeColor="text1"/>
      <w:spacing w:val="-4"/>
      <w:sz w:val="21"/>
      <w:szCs w:val="21"/>
    </w:rPr>
  </w:style>
  <w:style w:type="paragraph" w:customStyle="1" w:styleId="AddressRJ">
    <w:name w:val="Address RJ"/>
    <w:basedOn w:val="Address"/>
    <w:qFormat/>
    <w:rsid w:val="001B64FC"/>
    <w:pPr>
      <w:jc w:val="right"/>
    </w:pPr>
    <w:rPr>
      <w:spacing w:val="-2"/>
    </w:rPr>
  </w:style>
  <w:style w:type="character" w:customStyle="1" w:styleId="Plus">
    <w:name w:val="Plus"/>
    <w:basedOn w:val="DefaultParagraphFont"/>
    <w:uiPriority w:val="1"/>
    <w:rsid w:val="00570817"/>
    <w:rPr>
      <w:spacing w:val="-10"/>
      <w:vertAlign w:val="superscript"/>
    </w:rPr>
  </w:style>
  <w:style w:type="character" w:customStyle="1" w:styleId="NumberSpace">
    <w:name w:val="Number Space"/>
    <w:basedOn w:val="DefaultParagraphFont"/>
    <w:uiPriority w:val="1"/>
    <w:rsid w:val="00570817"/>
    <w:rPr>
      <w:spacing w:val="-6"/>
    </w:rPr>
  </w:style>
  <w:style w:type="paragraph" w:customStyle="1" w:styleId="FooterHeading">
    <w:name w:val="Footer Heading"/>
    <w:basedOn w:val="Footer"/>
    <w:next w:val="FooterText"/>
    <w:qFormat/>
    <w:rsid w:val="005033AA"/>
    <w:pPr>
      <w:spacing w:line="180" w:lineRule="exact"/>
    </w:pPr>
    <w:rPr>
      <w:b/>
      <w:color w:val="000000" w:themeColor="text1"/>
      <w:spacing w:val="-2"/>
      <w:sz w:val="15"/>
    </w:rPr>
  </w:style>
  <w:style w:type="paragraph" w:customStyle="1" w:styleId="FooterText">
    <w:name w:val="Footer Text"/>
    <w:basedOn w:val="FooterHeading"/>
    <w:qFormat/>
    <w:rsid w:val="005033AA"/>
    <w:rPr>
      <w:b w:val="0"/>
      <w:spacing w:val="-4"/>
    </w:rPr>
  </w:style>
  <w:style w:type="paragraph" w:customStyle="1" w:styleId="ZeroLead">
    <w:name w:val="Zero Lead"/>
    <w:basedOn w:val="Footer"/>
    <w:rsid w:val="006B288B"/>
    <w:pPr>
      <w:spacing w:line="20" w:lineRule="exact"/>
    </w:pPr>
    <w:rPr>
      <w:sz w:val="2"/>
    </w:rPr>
  </w:style>
  <w:style w:type="paragraph" w:customStyle="1" w:styleId="CompanyInformation">
    <w:name w:val="Company Information"/>
    <w:basedOn w:val="Footer"/>
    <w:qFormat/>
    <w:rsid w:val="00F86F02"/>
    <w:pPr>
      <w:spacing w:line="140" w:lineRule="exact"/>
    </w:pPr>
    <w:rPr>
      <w:spacing w:val="-2"/>
      <w:sz w:val="12"/>
    </w:rPr>
  </w:style>
  <w:style w:type="paragraph" w:styleId="BalloonText">
    <w:name w:val="Balloon Text"/>
    <w:basedOn w:val="Normal"/>
    <w:link w:val="BalloonTextChar"/>
    <w:uiPriority w:val="99"/>
    <w:semiHidden/>
    <w:unhideWhenUsed/>
    <w:rsid w:val="00250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E1C"/>
    <w:rPr>
      <w:rFonts w:ascii="Segoe UI" w:hAnsi="Segoe UI" w:cs="Segoe UI"/>
      <w:spacing w:val="-4"/>
      <w:sz w:val="18"/>
      <w:szCs w:val="18"/>
    </w:rPr>
  </w:style>
  <w:style w:type="character" w:styleId="Hyperlink">
    <w:name w:val="Hyperlink"/>
    <w:basedOn w:val="DefaultParagraphFont"/>
    <w:uiPriority w:val="99"/>
    <w:unhideWhenUsed/>
    <w:rsid w:val="00A6547C"/>
    <w:rPr>
      <w:color w:val="0563C1" w:themeColor="hyperlink"/>
      <w:u w:val="single"/>
    </w:rPr>
  </w:style>
  <w:style w:type="paragraph" w:styleId="NoSpacing">
    <w:name w:val="No Spacing"/>
    <w:link w:val="NoSpacingChar"/>
    <w:uiPriority w:val="1"/>
    <w:qFormat/>
    <w:rsid w:val="00A6547C"/>
    <w:pPr>
      <w:spacing w:after="0" w:line="240" w:lineRule="auto"/>
    </w:pPr>
    <w:rPr>
      <w:sz w:val="24"/>
    </w:rPr>
  </w:style>
  <w:style w:type="character" w:customStyle="1" w:styleId="NoSpacingChar">
    <w:name w:val="No Spacing Char"/>
    <w:basedOn w:val="DefaultParagraphFont"/>
    <w:link w:val="NoSpacing"/>
    <w:uiPriority w:val="1"/>
    <w:rsid w:val="00A6547C"/>
    <w:rPr>
      <w:sz w:val="24"/>
    </w:rPr>
  </w:style>
  <w:style w:type="character" w:customStyle="1" w:styleId="normaltextrun">
    <w:name w:val="normaltextrun"/>
    <w:basedOn w:val="DefaultParagraphFont"/>
    <w:rsid w:val="00A6547C"/>
  </w:style>
  <w:style w:type="character" w:styleId="UnresolvedMention">
    <w:name w:val="Unresolved Mention"/>
    <w:basedOn w:val="DefaultParagraphFont"/>
    <w:uiPriority w:val="99"/>
    <w:semiHidden/>
    <w:unhideWhenUsed/>
    <w:rsid w:val="008A773B"/>
    <w:rPr>
      <w:color w:val="605E5C"/>
      <w:shd w:val="clear" w:color="auto" w:fill="E1DFDD"/>
    </w:rPr>
  </w:style>
  <w:style w:type="character" w:styleId="FollowedHyperlink">
    <w:name w:val="FollowedHyperlink"/>
    <w:basedOn w:val="DefaultParagraphFont"/>
    <w:uiPriority w:val="99"/>
    <w:semiHidden/>
    <w:unhideWhenUsed/>
    <w:rsid w:val="008A77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873">
      <w:bodyDiv w:val="1"/>
      <w:marLeft w:val="0"/>
      <w:marRight w:val="0"/>
      <w:marTop w:val="0"/>
      <w:marBottom w:val="0"/>
      <w:divBdr>
        <w:top w:val="none" w:sz="0" w:space="0" w:color="auto"/>
        <w:left w:val="none" w:sz="0" w:space="0" w:color="auto"/>
        <w:bottom w:val="none" w:sz="0" w:space="0" w:color="auto"/>
        <w:right w:val="none" w:sz="0" w:space="0" w:color="auto"/>
      </w:divBdr>
      <w:divsChild>
        <w:div w:id="318270378">
          <w:marLeft w:val="0"/>
          <w:marRight w:val="0"/>
          <w:marTop w:val="0"/>
          <w:marBottom w:val="0"/>
          <w:divBdr>
            <w:top w:val="none" w:sz="0" w:space="0" w:color="auto"/>
            <w:left w:val="none" w:sz="0" w:space="0" w:color="auto"/>
            <w:bottom w:val="none" w:sz="0" w:space="0" w:color="auto"/>
            <w:right w:val="none" w:sz="0" w:space="0" w:color="auto"/>
          </w:divBdr>
        </w:div>
      </w:divsChild>
    </w:div>
    <w:div w:id="1014305260">
      <w:bodyDiv w:val="1"/>
      <w:marLeft w:val="0"/>
      <w:marRight w:val="0"/>
      <w:marTop w:val="0"/>
      <w:marBottom w:val="0"/>
      <w:divBdr>
        <w:top w:val="none" w:sz="0" w:space="0" w:color="auto"/>
        <w:left w:val="none" w:sz="0" w:space="0" w:color="auto"/>
        <w:bottom w:val="none" w:sz="0" w:space="0" w:color="auto"/>
        <w:right w:val="none" w:sz="0" w:space="0" w:color="auto"/>
      </w:divBdr>
    </w:div>
    <w:div w:id="14789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sa.Obrien@advance-he.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vance-he.ac.uk/knowledge-hub/briefing-equality-charter-award-holders-publishing-submiss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77FBE.0BC6F1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masterson\Desktop\Desktop%20files\AHE%20Templates\AHE_Letterhead_Arial_v8.dotx" TargetMode="External"/></Relationships>
</file>

<file path=word/theme/theme1.xml><?xml version="1.0" encoding="utf-8"?>
<a:theme xmlns:a="http://schemas.openxmlformats.org/drawingml/2006/main" name="Office Theme">
  <a:themeElements>
    <a:clrScheme name="AHE_v1">
      <a:dk1>
        <a:sysClr val="windowText" lastClr="000000"/>
      </a:dk1>
      <a:lt1>
        <a:sysClr val="window" lastClr="FFFFFF"/>
      </a:lt1>
      <a:dk2>
        <a:srgbClr val="544587"/>
      </a:dk2>
      <a:lt2>
        <a:srgbClr val="02A4A6"/>
      </a:lt2>
      <a:accent1>
        <a:srgbClr val="FE4A5D"/>
      </a:accent1>
      <a:accent2>
        <a:srgbClr val="EA6953"/>
      </a:accent2>
      <a:accent3>
        <a:srgbClr val="F4BE49"/>
      </a:accent3>
      <a:accent4>
        <a:srgbClr val="005870"/>
      </a:accent4>
      <a:accent5>
        <a:srgbClr val="323E48"/>
      </a:accent5>
      <a:accent6>
        <a:srgbClr val="D7D2C5"/>
      </a:accent6>
      <a:hlink>
        <a:srgbClr val="0563C1"/>
      </a:hlink>
      <a:folHlink>
        <a:srgbClr val="954F72"/>
      </a:folHlink>
    </a:clrScheme>
    <a:fontScheme name="Advance_HE_Arial_v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2A9AEB4C7524F910AF7BB23436F5F" ma:contentTypeVersion="18" ma:contentTypeDescription="Create a new document." ma:contentTypeScope="" ma:versionID="09b8f5601b8599a8f11ff0131251ae00">
  <xsd:schema xmlns:xsd="http://www.w3.org/2001/XMLSchema" xmlns:xs="http://www.w3.org/2001/XMLSchema" xmlns:p="http://schemas.microsoft.com/office/2006/metadata/properties" xmlns:ns2="810d5a93-1e53-4dbd-8a5a-c56c177f5ac6" xmlns:ns3="b5579bf5-8818-4dec-9e2a-432a43f9fe04" targetNamespace="http://schemas.microsoft.com/office/2006/metadata/properties" ma:root="true" ma:fieldsID="6f0640fd0d8bafc8f9510f1ab3aa9225" ns2:_="" ns3:_="">
    <xsd:import namespace="810d5a93-1e53-4dbd-8a5a-c56c177f5ac6"/>
    <xsd:import namespace="b5579bf5-8818-4dec-9e2a-432a43f9fe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d5a93-1e53-4dbd-8a5a-c56c177f5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dd4bc3-6ae8-4f90-a7aa-f02eda266d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Notes" ma:index="24" nillable="true" ma:displayName="Notes" ma:format="Dropdown" ma:internalName="Notes">
      <xsd:simpleType>
        <xsd:restriction base="dms:Text">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579bf5-8818-4dec-9e2a-432a43f9fe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9de1029-d8de-4175-b5f3-51adfcbfed54}" ma:internalName="TaxCatchAll" ma:showField="CatchAllData" ma:web="b5579bf5-8818-4dec-9e2a-432a43f9fe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0d5a93-1e53-4dbd-8a5a-c56c177f5ac6">
      <Terms xmlns="http://schemas.microsoft.com/office/infopath/2007/PartnerControls"/>
    </lcf76f155ced4ddcb4097134ff3c332f>
    <TaxCatchAll xmlns="b5579bf5-8818-4dec-9e2a-432a43f9fe04" xsi:nil="true"/>
    <Notes xmlns="810d5a93-1e53-4dbd-8a5a-c56c177f5ac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41C4D-12BD-4987-B996-993261800BE3}"/>
</file>

<file path=customXml/itemProps2.xml><?xml version="1.0" encoding="utf-8"?>
<ds:datastoreItem xmlns:ds="http://schemas.openxmlformats.org/officeDocument/2006/customXml" ds:itemID="{E44DE1EB-DB27-4B90-A916-A1DD47064DE3}">
  <ds:schemaRefs>
    <ds:schemaRef ds:uri="http://schemas.microsoft.com/sharepoint/v3/contenttype/forms"/>
  </ds:schemaRefs>
</ds:datastoreItem>
</file>

<file path=customXml/itemProps3.xml><?xml version="1.0" encoding="utf-8"?>
<ds:datastoreItem xmlns:ds="http://schemas.openxmlformats.org/officeDocument/2006/customXml" ds:itemID="{89440F60-5334-4F54-A8B9-2C93932DCD89}">
  <ds:schemaRefs>
    <ds:schemaRef ds:uri="http://schemas.microsoft.com/office/2006/metadata/properties"/>
    <ds:schemaRef ds:uri="http://schemas.microsoft.com/office/infopath/2007/PartnerControls"/>
    <ds:schemaRef ds:uri="810d5a93-1e53-4dbd-8a5a-c56c177f5ac6"/>
    <ds:schemaRef ds:uri="b5579bf5-8818-4dec-9e2a-432a43f9fe04"/>
  </ds:schemaRefs>
</ds:datastoreItem>
</file>

<file path=customXml/itemProps4.xml><?xml version="1.0" encoding="utf-8"?>
<ds:datastoreItem xmlns:ds="http://schemas.openxmlformats.org/officeDocument/2006/customXml" ds:itemID="{C099D403-C3C2-415E-96D9-83C52644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AHE_Letterhead_Arial_v8</Template>
  <TotalTime>1</TotalTime>
  <Pages>1</Pages>
  <Words>357</Words>
  <Characters>2041</Characters>
  <Application>Microsoft Office Word</Application>
  <DocSecurity>0</DocSecurity>
  <Lines>17</Lines>
  <Paragraphs>4</Paragraphs>
  <ScaleCrop>false</ScaleCrop>
  <Company>The Higher Education Academy</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Masterson</dc:creator>
  <cp:lastModifiedBy>Liz Prance</cp:lastModifiedBy>
  <cp:revision>2</cp:revision>
  <cp:lastPrinted>2018-06-13T14:18:00Z</cp:lastPrinted>
  <dcterms:created xsi:type="dcterms:W3CDTF">2024-02-06T10:07:00Z</dcterms:created>
  <dcterms:modified xsi:type="dcterms:W3CDTF">2024-02-06T10:07:00Z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0x0101009AD2A9AEB4C7524F910AF7BB23436F5F</vt:lpwstr>
  </property>
  <property fmtid="{D5CDD505-2E9C-101B-9397-08002B2CF9AE}" pid="3" name="MediaServiceImageTags">
    <vt:lpwstr/>
  </property>
</Properties>
</file>